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 xml:space="preserve">Betonsteinpflaster </w:t>
      </w:r>
      <w:proofErr w:type="spellStart"/>
      <w:r w:rsidRPr="00F73BA6">
        <w:rPr>
          <w:rFonts w:asciiTheme="minorHAnsi" w:hAnsiTheme="minorHAnsi"/>
          <w:b/>
          <w:sz w:val="28"/>
          <w:szCs w:val="28"/>
        </w:rPr>
        <w:t>Tegula</w:t>
      </w:r>
      <w:proofErr w:type="spellEnd"/>
      <w:r w:rsidRPr="00F73BA6">
        <w:rPr>
          <w:rFonts w:asciiTheme="minorHAnsi" w:hAnsiTheme="minorHAnsi"/>
          <w:b/>
          <w:sz w:val="28"/>
          <w:szCs w:val="28"/>
        </w:rPr>
        <w:t>®</w:t>
      </w:r>
      <w:r w:rsidR="00A60CA5">
        <w:rPr>
          <w:rFonts w:asciiTheme="minorHAnsi" w:hAnsiTheme="minorHAnsi"/>
          <w:b/>
          <w:sz w:val="28"/>
          <w:szCs w:val="28"/>
        </w:rPr>
        <w:t>-Rasa</w:t>
      </w:r>
    </w:p>
    <w:p w:rsidR="008E325A" w:rsidRDefault="006A5571" w:rsidP="00F73BA6">
      <w:pPr>
        <w:spacing w:after="120"/>
        <w:rPr>
          <w:rFonts w:asciiTheme="minorHAnsi" w:hAnsiTheme="minorHAnsi"/>
          <w:b/>
          <w:sz w:val="24"/>
          <w:szCs w:val="22"/>
          <w:shd w:val="clear" w:color="auto" w:fill="D9D9D9" w:themeFill="background1" w:themeFillShade="D9"/>
        </w:rPr>
      </w:pPr>
      <w:r w:rsidRPr="006A5571">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Pr="005D6C7C" w:rsidRDefault="00FA11E9"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DA424D">
              <w:rPr>
                <w:rFonts w:ascii="Calibri" w:eastAsia="Times New Roman" w:hAnsi="Calibri" w:cs="Times New Roman"/>
                <w:color w:val="000000"/>
                <w:sz w:val="18"/>
                <w:szCs w:val="18"/>
                <w:lang w:eastAsia="de-DE"/>
              </w:rPr>
              <w:t>, ohne Fase</w:t>
            </w:r>
            <w:r w:rsidR="006F6EF5">
              <w:rPr>
                <w:rFonts w:ascii="Calibri" w:eastAsia="Times New Roman" w:hAnsi="Calibri" w:cs="Times New Roman"/>
                <w:color w:val="000000"/>
                <w:sz w:val="18"/>
                <w:szCs w:val="18"/>
                <w:lang w:eastAsia="de-DE"/>
              </w:rPr>
              <w:t>, mit unregelmäßig gebroche</w:t>
            </w:r>
            <w:r w:rsidR="001B3D56" w:rsidRPr="001B3D56">
              <w:rPr>
                <w:rFonts w:ascii="Calibri" w:eastAsia="Times New Roman" w:hAnsi="Calibri" w:cs="Times New Roman"/>
                <w:color w:val="000000"/>
                <w:sz w:val="18"/>
                <w:szCs w:val="18"/>
                <w:lang w:eastAsia="de-DE"/>
              </w:rPr>
              <w:t>n</w:t>
            </w:r>
            <w:r w:rsidR="006F6EF5">
              <w:rPr>
                <w:rFonts w:ascii="Calibri" w:eastAsia="Times New Roman" w:hAnsi="Calibri" w:cs="Times New Roman"/>
                <w:color w:val="000000"/>
                <w:sz w:val="18"/>
                <w:szCs w:val="18"/>
                <w:lang w:eastAsia="de-DE"/>
              </w:rPr>
              <w:t>en</w:t>
            </w:r>
            <w:r>
              <w:rPr>
                <w:rFonts w:ascii="Calibri" w:eastAsia="Times New Roman" w:hAnsi="Calibri" w:cs="Times New Roman"/>
                <w:color w:val="000000"/>
                <w:sz w:val="18"/>
                <w:szCs w:val="18"/>
                <w:lang w:eastAsia="de-DE"/>
              </w:rPr>
              <w:t xml:space="preserve"> Kanten un</w:t>
            </w:r>
            <w:r w:rsidR="00492C96">
              <w:rPr>
                <w:rFonts w:ascii="Calibri" w:eastAsia="Times New Roman" w:hAnsi="Calibri" w:cs="Times New Roman"/>
                <w:color w:val="000000"/>
                <w:sz w:val="18"/>
                <w:szCs w:val="18"/>
                <w:lang w:eastAsia="de-DE"/>
              </w:rPr>
              <w:t>d Ecken</w:t>
            </w:r>
            <w:r w:rsidR="00DA424D">
              <w:rPr>
                <w:rFonts w:ascii="Calibri" w:eastAsia="Times New Roman" w:hAnsi="Calibri" w:cs="Times New Roman"/>
                <w:color w:val="000000"/>
                <w:sz w:val="18"/>
                <w:szCs w:val="18"/>
                <w:lang w:eastAsia="de-DE"/>
              </w:rPr>
              <w:t>, und</w:t>
            </w:r>
            <w:r w:rsidR="00492C96">
              <w:rPr>
                <w:rFonts w:ascii="Calibri" w:eastAsia="Times New Roman" w:hAnsi="Calibri" w:cs="Times New Roman"/>
                <w:color w:val="000000"/>
                <w:sz w:val="18"/>
                <w:szCs w:val="18"/>
                <w:lang w:eastAsia="de-DE"/>
              </w:rPr>
              <w:t xml:space="preserve"> </w:t>
            </w:r>
            <w:r w:rsidR="00DA424D">
              <w:rPr>
                <w:rFonts w:ascii="Calibri" w:eastAsia="Times New Roman" w:hAnsi="Calibri" w:cs="Times New Roman"/>
                <w:color w:val="000000"/>
                <w:sz w:val="18"/>
                <w:szCs w:val="18"/>
                <w:lang w:eastAsia="de-DE"/>
              </w:rPr>
              <w:t xml:space="preserve">30 mm </w:t>
            </w:r>
            <w:proofErr w:type="spellStart"/>
            <w:r w:rsidR="00492C96">
              <w:rPr>
                <w:rFonts w:ascii="Calibri" w:eastAsia="Times New Roman" w:hAnsi="Calibri" w:cs="Times New Roman"/>
                <w:color w:val="000000"/>
                <w:sz w:val="18"/>
                <w:szCs w:val="18"/>
                <w:lang w:eastAsia="de-DE"/>
              </w:rPr>
              <w:t>angeformten</w:t>
            </w:r>
            <w:proofErr w:type="spellEnd"/>
            <w:r w:rsidR="00492C96">
              <w:rPr>
                <w:rFonts w:ascii="Calibri" w:eastAsia="Times New Roman" w:hAnsi="Calibri" w:cs="Times New Roman"/>
                <w:color w:val="000000"/>
                <w:sz w:val="18"/>
                <w:szCs w:val="18"/>
                <w:lang w:eastAsia="de-DE"/>
              </w:rPr>
              <w:t xml:space="preserve"> Abstandhaltern </w:t>
            </w:r>
            <w:r w:rsidR="00DA424D">
              <w:rPr>
                <w:rFonts w:ascii="Calibri" w:eastAsia="Times New Roman" w:hAnsi="Calibri" w:cs="Times New Roman"/>
                <w:color w:val="000000"/>
                <w:sz w:val="18"/>
                <w:szCs w:val="18"/>
                <w:lang w:eastAsia="de-DE"/>
              </w:rPr>
              <w:t>für Rasenfuge frei Baustell</w:t>
            </w:r>
            <w:r w:rsidR="006F6EF5">
              <w:rPr>
                <w:rFonts w:ascii="Calibri" w:eastAsia="Times New Roman" w:hAnsi="Calibri" w:cs="Times New Roman"/>
                <w:color w:val="000000"/>
                <w:sz w:val="18"/>
                <w:szCs w:val="18"/>
                <w:lang w:eastAsia="de-DE"/>
              </w:rPr>
              <w:t xml:space="preserve">e lose gekippt oder palettiert </w:t>
            </w:r>
            <w:r w:rsidR="00492C96">
              <w:rPr>
                <w:rFonts w:ascii="Calibri" w:eastAsia="Times New Roman" w:hAnsi="Calibri" w:cs="Times New Roman"/>
                <w:color w:val="000000"/>
                <w:sz w:val="18"/>
                <w:szCs w:val="18"/>
                <w:lang w:eastAsia="de-DE"/>
              </w:rPr>
              <w:t>liefern</w:t>
            </w:r>
            <w:r w:rsidR="001D5D58">
              <w:rPr>
                <w:rFonts w:ascii="Calibri" w:eastAsia="Times New Roman" w:hAnsi="Calibri" w:cs="Times New Roman"/>
                <w:color w:val="000000"/>
                <w:sz w:val="18"/>
                <w:szCs w:val="18"/>
                <w:lang w:eastAsia="de-DE"/>
              </w:rPr>
              <w:t>, lagern und verlegen.</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DEN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 w:edGrp="everyone"/>
            <w:r>
              <w:rPr>
                <w:rFonts w:ascii="Calibri" w:eastAsia="Times New Roman" w:hAnsi="Calibri" w:cs="Times New Roman"/>
                <w:color w:val="000000"/>
                <w:sz w:val="18"/>
                <w:szCs w:val="18"/>
                <w:lang w:eastAsia="de-DE"/>
              </w:rPr>
              <w:t>___ mm</w:t>
            </w:r>
          </w:p>
          <w:permEnd w:id="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Oberfläche: kantenbehandelt (gerumpelt)</w:t>
            </w:r>
          </w:p>
          <w:p w:rsidR="009C1200" w:rsidRDefault="006F6EF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  240x200 mm, bzw. 120x200</w:t>
            </w:r>
            <w:r w:rsidR="009C1200">
              <w:rPr>
                <w:rFonts w:ascii="Calibri" w:eastAsia="Times New Roman" w:hAnsi="Calibri" w:cs="Times New Roman"/>
                <w:color w:val="000000"/>
                <w:sz w:val="18"/>
                <w:szCs w:val="18"/>
                <w:lang w:eastAsia="de-DE"/>
              </w:rPr>
              <w:t xml:space="preserve"> mm </w:t>
            </w:r>
            <w:r w:rsidR="009268D1">
              <w:rPr>
                <w:rFonts w:ascii="Calibri" w:eastAsia="Times New Roman" w:hAnsi="Calibri" w:cs="Times New Roman"/>
                <w:color w:val="000000"/>
                <w:sz w:val="18"/>
                <w:szCs w:val="18"/>
                <w:lang w:eastAsia="de-DE"/>
              </w:rPr>
              <w:t>(Halbstein)</w:t>
            </w:r>
          </w:p>
          <w:p w:rsidR="009C1200" w:rsidRDefault="006F6EF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Tegula</w:t>
            </w:r>
            <w:proofErr w:type="spellEnd"/>
            <w:r>
              <w:rPr>
                <w:rFonts w:ascii="Calibri" w:eastAsia="Times New Roman" w:hAnsi="Calibri" w:cs="Times New Roman"/>
                <w:color w:val="000000"/>
                <w:sz w:val="18"/>
                <w:szCs w:val="18"/>
                <w:lang w:eastAsia="de-DE"/>
              </w:rPr>
              <w:t>-Rasa</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w:t>
            </w:r>
            <w:r w:rsidR="004265C3">
              <w:rPr>
                <w:rFonts w:ascii="Calibri" w:eastAsia="Times New Roman" w:hAnsi="Calibri" w:cs="Times New Roman"/>
                <w:color w:val="000000"/>
                <w:sz w:val="18"/>
                <w:szCs w:val="18"/>
                <w:lang w:eastAsia="de-DE"/>
              </w:rPr>
              <w:t xml:space="preserve">s zur Standfestigkeit </w:t>
            </w:r>
            <w:proofErr w:type="spellStart"/>
            <w:r w:rsidR="004265C3">
              <w:rPr>
                <w:rFonts w:ascii="Calibri" w:eastAsia="Times New Roman" w:hAnsi="Calibri" w:cs="Times New Roman"/>
                <w:color w:val="000000"/>
                <w:sz w:val="18"/>
                <w:szCs w:val="18"/>
                <w:lang w:eastAsia="de-DE"/>
              </w:rPr>
              <w:t>abrütteln</w:t>
            </w:r>
            <w:proofErr w:type="spellEnd"/>
            <w:r w:rsidR="004265C3">
              <w:rPr>
                <w:rFonts w:ascii="Calibri" w:eastAsia="Times New Roman" w:hAnsi="Calibri" w:cs="Times New Roman"/>
                <w:color w:val="000000"/>
                <w:sz w:val="18"/>
                <w:szCs w:val="18"/>
                <w:lang w:eastAsia="de-DE"/>
              </w:rPr>
              <w:t>, Oberboden</w:t>
            </w:r>
            <w:r>
              <w:rPr>
                <w:rFonts w:ascii="Calibri" w:eastAsia="Times New Roman" w:hAnsi="Calibri" w:cs="Times New Roman"/>
                <w:color w:val="000000"/>
                <w:sz w:val="18"/>
                <w:szCs w:val="18"/>
                <w:lang w:eastAsia="de-DE"/>
              </w:rPr>
              <w:t xml:space="preserve"> </w:t>
            </w:r>
            <w:r w:rsidR="004265C3">
              <w:rPr>
                <w:rFonts w:ascii="Calibri" w:eastAsia="Times New Roman" w:hAnsi="Calibri" w:cs="Times New Roman"/>
                <w:color w:val="000000"/>
                <w:sz w:val="18"/>
                <w:szCs w:val="18"/>
                <w:lang w:eastAsia="de-DE"/>
              </w:rPr>
              <w:t>au</w:t>
            </w:r>
            <w:r>
              <w:rPr>
                <w:rFonts w:ascii="Calibri" w:eastAsia="Times New Roman" w:hAnsi="Calibri" w:cs="Times New Roman"/>
                <w:color w:val="000000"/>
                <w:sz w:val="18"/>
                <w:szCs w:val="18"/>
                <w:lang w:eastAsia="de-DE"/>
              </w:rPr>
              <w:t>f</w:t>
            </w:r>
            <w:r w:rsidR="00E8027A">
              <w:rPr>
                <w:rFonts w:ascii="Calibri" w:eastAsia="Times New Roman" w:hAnsi="Calibri" w:cs="Times New Roman"/>
                <w:color w:val="000000"/>
                <w:sz w:val="18"/>
                <w:szCs w:val="18"/>
                <w:lang w:eastAsia="de-DE"/>
              </w:rPr>
              <w:t>f</w:t>
            </w:r>
            <w:r>
              <w:rPr>
                <w:rFonts w:ascii="Calibri" w:eastAsia="Times New Roman" w:hAnsi="Calibri" w:cs="Times New Roman"/>
                <w:color w:val="000000"/>
                <w:sz w:val="18"/>
                <w:szCs w:val="18"/>
                <w:lang w:eastAsia="de-DE"/>
              </w:rPr>
              <w:t>üllen</w:t>
            </w:r>
            <w:r w:rsidR="004265C3">
              <w:rPr>
                <w:rFonts w:ascii="Calibri" w:eastAsia="Times New Roman" w:hAnsi="Calibri" w:cs="Times New Roman"/>
                <w:color w:val="000000"/>
                <w:sz w:val="18"/>
                <w:szCs w:val="18"/>
                <w:lang w:eastAsia="de-DE"/>
              </w:rPr>
              <w:t xml:space="preserve"> und einschlämmen</w:t>
            </w:r>
            <w:r>
              <w:rPr>
                <w:rFonts w:ascii="Calibri" w:eastAsia="Times New Roman" w:hAnsi="Calibri" w:cs="Times New Roman"/>
                <w:color w:val="000000"/>
                <w:sz w:val="18"/>
                <w:szCs w:val="18"/>
                <w:lang w:eastAsia="de-DE"/>
              </w:rPr>
              <w:t>. Beim Abrütteln ist eine Plattengleitvorrichtung zu verwenden. Die Rüttelgewich</w:t>
            </w:r>
            <w:r w:rsidR="004265C3">
              <w:rPr>
                <w:rFonts w:ascii="Calibri" w:eastAsia="Times New Roman" w:hAnsi="Calibri" w:cs="Times New Roman"/>
                <w:color w:val="000000"/>
                <w:sz w:val="18"/>
                <w:szCs w:val="18"/>
                <w:lang w:eastAsia="de-DE"/>
              </w:rPr>
              <w:t xml:space="preserve">te sind auf die Steindicke und </w:t>
            </w:r>
            <w:r w:rsidR="00B2682E">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Vorgesehene Fugenbreite: </w:t>
            </w:r>
            <w:r w:rsidR="006F6EF5">
              <w:rPr>
                <w:rFonts w:ascii="Calibri" w:eastAsia="Times New Roman" w:hAnsi="Calibri" w:cs="Times New Roman"/>
                <w:color w:val="000000"/>
                <w:sz w:val="18"/>
                <w:szCs w:val="18"/>
                <w:lang w:eastAsia="de-DE"/>
              </w:rPr>
              <w:t xml:space="preserve">ca. 30 </w:t>
            </w:r>
            <w:r>
              <w:rPr>
                <w:rFonts w:ascii="Calibri" w:eastAsia="Times New Roman" w:hAnsi="Calibri" w:cs="Times New Roman"/>
                <w:color w:val="000000"/>
                <w:sz w:val="18"/>
                <w:szCs w:val="18"/>
                <w:lang w:eastAsia="de-DE"/>
              </w:rPr>
              <w:t>mm</w:t>
            </w:r>
          </w:p>
          <w:p w:rsidR="001D5D58" w:rsidRDefault="001D5D58"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Fugenmaterial: </w:t>
            </w:r>
            <w:r w:rsidR="00164AAB">
              <w:rPr>
                <w:rFonts w:ascii="Calibri" w:eastAsia="Times New Roman" w:hAnsi="Calibri" w:cs="Times New Roman"/>
                <w:color w:val="000000"/>
                <w:sz w:val="18"/>
                <w:szCs w:val="18"/>
                <w:lang w:eastAsia="de-DE"/>
              </w:rPr>
              <w:t>2/5 mm</w:t>
            </w:r>
            <w:r w:rsidR="004265C3">
              <w:rPr>
                <w:rFonts w:ascii="Calibri" w:eastAsia="Times New Roman" w:hAnsi="Calibri" w:cs="Times New Roman"/>
                <w:color w:val="000000"/>
                <w:sz w:val="18"/>
                <w:szCs w:val="18"/>
                <w:lang w:eastAsia="de-DE"/>
              </w:rPr>
              <w:t xml:space="preserve"> oder </w:t>
            </w:r>
            <w:r w:rsidR="00164AAB">
              <w:rPr>
                <w:rFonts w:ascii="Calibri" w:eastAsia="Times New Roman" w:hAnsi="Calibri" w:cs="Times New Roman"/>
                <w:color w:val="000000"/>
                <w:sz w:val="18"/>
                <w:szCs w:val="18"/>
                <w:lang w:eastAsia="de-DE"/>
              </w:rPr>
              <w:t>4/8 mm</w:t>
            </w:r>
            <w:r w:rsidR="004265C3">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 xml:space="preserve"> nach TL Pflaster-</w:t>
            </w:r>
            <w:proofErr w:type="spellStart"/>
            <w:r>
              <w:rPr>
                <w:rFonts w:ascii="Calibri" w:eastAsia="Times New Roman" w:hAnsi="Calibri" w:cs="Times New Roman"/>
                <w:color w:val="000000"/>
                <w:sz w:val="18"/>
                <w:szCs w:val="18"/>
                <w:lang w:eastAsia="de-DE"/>
              </w:rPr>
              <w:t>StB</w:t>
            </w:r>
            <w:proofErr w:type="spellEnd"/>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5" w:edGrp="everyone"/>
            <w:permEnd w:id="5"/>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6" w:edGrp="everyone"/>
      <w:permEnd w:id="6"/>
    </w:p>
    <w:p w:rsidR="0086125A" w:rsidRDefault="0086125A" w:rsidP="0086125A">
      <w:pPr>
        <w:spacing w:after="120"/>
        <w:rPr>
          <w:rFonts w:asciiTheme="minorHAnsi" w:hAnsiTheme="minorHAnsi"/>
          <w:sz w:val="18"/>
          <w:szCs w:val="18"/>
          <w:u w:val="single"/>
        </w:rPr>
      </w:pPr>
      <w:permStart w:id="7" w:edGrp="everyone"/>
      <w:permEnd w:id="7"/>
      <w:r w:rsidRPr="0086125A">
        <w:rPr>
          <w:rFonts w:asciiTheme="minorHAnsi" w:hAnsiTheme="minorHAnsi"/>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FA6AA7" w:rsidRDefault="00FA6AA7" w:rsidP="00FA6AA7">
      <w:pPr>
        <w:spacing w:after="120"/>
        <w:rPr>
          <w:rFonts w:asciiTheme="minorHAnsi" w:hAnsiTheme="minorHAnsi"/>
          <w:sz w:val="18"/>
          <w:szCs w:val="18"/>
        </w:rPr>
      </w:pPr>
      <w:r>
        <w:rPr>
          <w:rFonts w:asciiTheme="minorHAnsi" w:hAnsiTheme="minorHAnsi"/>
          <w:sz w:val="18"/>
          <w:szCs w:val="18"/>
        </w:rPr>
        <w:t>100 mm</w:t>
      </w:r>
    </w:p>
    <w:p w:rsidR="00FA6AA7" w:rsidRP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Rastermaß</w:t>
      </w:r>
      <w:r w:rsidRPr="00FA6AA7">
        <w:rPr>
          <w:rFonts w:asciiTheme="minorHAnsi" w:hAnsiTheme="minorHAnsi"/>
          <w:sz w:val="18"/>
          <w:szCs w:val="18"/>
          <w:u w:val="single"/>
        </w:rPr>
        <w:tab/>
      </w:r>
      <w:r w:rsidRPr="00FA6AA7">
        <w:rPr>
          <w:rFonts w:asciiTheme="minorHAnsi" w:hAnsiTheme="minorHAnsi"/>
          <w:sz w:val="18"/>
          <w:szCs w:val="18"/>
          <w:u w:val="single"/>
        </w:rPr>
        <w:tab/>
        <w:t>Nennmaß</w:t>
      </w:r>
    </w:p>
    <w:p w:rsidR="00FA6AA7" w:rsidRDefault="00164AAB" w:rsidP="00FA6AA7">
      <w:pPr>
        <w:spacing w:after="120"/>
        <w:rPr>
          <w:rFonts w:asciiTheme="minorHAnsi" w:hAnsiTheme="minorHAnsi"/>
          <w:sz w:val="18"/>
          <w:szCs w:val="18"/>
        </w:rPr>
      </w:pPr>
      <w:r>
        <w:rPr>
          <w:rFonts w:asciiTheme="minorHAnsi" w:hAnsiTheme="minorHAnsi"/>
          <w:sz w:val="18"/>
          <w:szCs w:val="18"/>
        </w:rPr>
        <w:t>240 x 200 mm</w:t>
      </w:r>
      <w:r>
        <w:rPr>
          <w:rFonts w:asciiTheme="minorHAnsi" w:hAnsiTheme="minorHAnsi"/>
          <w:sz w:val="18"/>
          <w:szCs w:val="18"/>
        </w:rPr>
        <w:tab/>
      </w:r>
      <w:r>
        <w:rPr>
          <w:rFonts w:asciiTheme="minorHAnsi" w:hAnsiTheme="minorHAnsi"/>
          <w:sz w:val="18"/>
          <w:szCs w:val="18"/>
        </w:rPr>
        <w:tab/>
        <w:t>210 x 170</w:t>
      </w:r>
      <w:r w:rsidR="00FA6AA7">
        <w:rPr>
          <w:rFonts w:asciiTheme="minorHAnsi" w:hAnsiTheme="minorHAnsi"/>
          <w:sz w:val="18"/>
          <w:szCs w:val="18"/>
        </w:rPr>
        <w:t xml:space="preserve"> mm</w:t>
      </w:r>
    </w:p>
    <w:p w:rsidR="00FA6AA7" w:rsidRDefault="00164AAB" w:rsidP="00FA6AA7">
      <w:pPr>
        <w:spacing w:after="120"/>
        <w:rPr>
          <w:rFonts w:asciiTheme="minorHAnsi" w:hAnsiTheme="minorHAnsi"/>
          <w:sz w:val="18"/>
          <w:szCs w:val="18"/>
        </w:rPr>
      </w:pPr>
      <w:r>
        <w:rPr>
          <w:rFonts w:asciiTheme="minorHAnsi" w:hAnsiTheme="minorHAnsi"/>
          <w:sz w:val="18"/>
          <w:szCs w:val="18"/>
        </w:rPr>
        <w:t>120 x 200</w:t>
      </w:r>
      <w:r w:rsidR="00FA6AA7">
        <w:rPr>
          <w:rFonts w:asciiTheme="minorHAnsi" w:hAnsiTheme="minorHAnsi"/>
          <w:sz w:val="18"/>
          <w:szCs w:val="18"/>
        </w:rPr>
        <w:t xml:space="preserve"> m</w:t>
      </w:r>
      <w:r>
        <w:rPr>
          <w:rFonts w:asciiTheme="minorHAnsi" w:hAnsiTheme="minorHAnsi"/>
          <w:sz w:val="18"/>
          <w:szCs w:val="18"/>
        </w:rPr>
        <w:t>m</w:t>
      </w:r>
      <w:r>
        <w:rPr>
          <w:rFonts w:asciiTheme="minorHAnsi" w:hAnsiTheme="minorHAnsi"/>
          <w:sz w:val="18"/>
          <w:szCs w:val="18"/>
        </w:rPr>
        <w:tab/>
      </w:r>
      <w:r>
        <w:rPr>
          <w:rFonts w:asciiTheme="minorHAnsi" w:hAnsiTheme="minorHAnsi"/>
          <w:sz w:val="18"/>
          <w:szCs w:val="18"/>
        </w:rPr>
        <w:tab/>
        <w:t xml:space="preserve">  90 x 170</w:t>
      </w:r>
      <w:r w:rsidR="00FA6AA7">
        <w:rPr>
          <w:rFonts w:asciiTheme="minorHAnsi" w:hAnsiTheme="minorHAnsi"/>
          <w:sz w:val="18"/>
          <w:szCs w:val="18"/>
        </w:rPr>
        <w:t xml:space="preserve"> mm</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164AAB">
        <w:rPr>
          <w:rFonts w:asciiTheme="minorHAnsi" w:hAnsiTheme="minorHAnsi"/>
          <w:sz w:val="18"/>
          <w:szCs w:val="18"/>
        </w:rPr>
        <w:t>, weitere Farben auf Anfrage</w:t>
      </w:r>
    </w:p>
    <w:p w:rsidR="00FA6AA7" w:rsidRDefault="00FA6AA7" w:rsidP="00DA424D">
      <w:pPr>
        <w:spacing w:after="120"/>
        <w:rPr>
          <w:rFonts w:asciiTheme="minorHAnsi" w:hAnsiTheme="minorHAnsi"/>
          <w:sz w:val="18"/>
          <w:szCs w:val="18"/>
        </w:rPr>
      </w:pPr>
      <w:r w:rsidRPr="00FA6AA7">
        <w:rPr>
          <w:rFonts w:asciiTheme="minorHAnsi" w:hAnsiTheme="minorHAnsi"/>
          <w:sz w:val="18"/>
          <w:szCs w:val="18"/>
          <w:u w:val="single"/>
        </w:rPr>
        <w:t>Farbvariationen:</w:t>
      </w:r>
    </w:p>
    <w:p w:rsidR="00DA424D" w:rsidRDefault="00DA424D" w:rsidP="00DA424D">
      <w:pPr>
        <w:spacing w:after="120"/>
        <w:rPr>
          <w:rFonts w:asciiTheme="minorHAnsi" w:hAnsiTheme="minorHAnsi"/>
          <w:sz w:val="18"/>
          <w:szCs w:val="18"/>
        </w:rPr>
      </w:pPr>
      <w:r>
        <w:rPr>
          <w:rFonts w:asciiTheme="minorHAnsi" w:hAnsiTheme="minorHAnsi"/>
          <w:sz w:val="18"/>
          <w:szCs w:val="18"/>
        </w:rPr>
        <w:t>Auf Anfrage</w:t>
      </w:r>
    </w:p>
    <w:p w:rsidR="00FA6AA7" w:rsidRPr="00FA6AA7"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8" w:edGrp="everyone"/>
      <w:permEnd w:id="8"/>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C3" w:rsidRDefault="004265C3" w:rsidP="002B3561">
      <w:pPr>
        <w:spacing w:after="0" w:line="240" w:lineRule="auto"/>
      </w:pPr>
      <w:r>
        <w:separator/>
      </w:r>
    </w:p>
  </w:endnote>
  <w:endnote w:type="continuationSeparator" w:id="0">
    <w:p w:rsidR="004265C3" w:rsidRDefault="004265C3"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C3" w:rsidRDefault="004265C3" w:rsidP="002B3561">
      <w:pPr>
        <w:spacing w:after="0" w:line="240" w:lineRule="auto"/>
      </w:pPr>
      <w:r>
        <w:separator/>
      </w:r>
    </w:p>
  </w:footnote>
  <w:footnote w:type="continuationSeparator" w:id="0">
    <w:p w:rsidR="004265C3" w:rsidRDefault="004265C3"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C3" w:rsidRDefault="006A5571"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4265C3" w:rsidRPr="000521B1" w:rsidRDefault="004265C3">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4265C3">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4265C3" w:rsidRPr="000521B1" w:rsidRDefault="004265C3"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4265C3" w:rsidRPr="000521B1" w:rsidRDefault="004265C3"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4265C3" w:rsidRPr="000521B1" w:rsidRDefault="004265C3"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4265C3" w:rsidRPr="000521B1" w:rsidRDefault="004265C3"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4265C3" w:rsidRDefault="006A5571" w:rsidP="005423A3">
    <w:pPr>
      <w:spacing w:after="0" w:line="240" w:lineRule="auto"/>
      <w:ind w:left="7082"/>
      <w:contextualSpacing/>
      <w:rPr>
        <w:rFonts w:asciiTheme="minorHAnsi" w:hAnsiTheme="minorHAnsi"/>
        <w:sz w:val="12"/>
        <w:szCs w:val="12"/>
      </w:rPr>
    </w:pPr>
    <w:hyperlink r:id="rId2" w:history="1">
      <w:r w:rsidR="004265C3" w:rsidRPr="009C7697">
        <w:rPr>
          <w:rStyle w:val="Hyperlink"/>
          <w:rFonts w:asciiTheme="minorHAnsi" w:hAnsiTheme="minorHAnsi"/>
          <w:sz w:val="12"/>
          <w:szCs w:val="12"/>
        </w:rPr>
        <w:t>www.linden-beton.de</w:t>
      </w:r>
    </w:hyperlink>
  </w:p>
  <w:p w:rsidR="004265C3" w:rsidRDefault="004265C3">
    <w:pPr>
      <w:pStyle w:val="Kopfzeile"/>
    </w:pPr>
  </w:p>
  <w:p w:rsidR="004265C3" w:rsidRPr="002B3561" w:rsidRDefault="004265C3"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5l49RR60W2JlVfuno3mZDcv9iuc=" w:salt="QztvMifjWSxeWLxhcJPJYQ=="/>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A424D"/>
    <w:rsid w:val="00046686"/>
    <w:rsid w:val="000521B1"/>
    <w:rsid w:val="000750E0"/>
    <w:rsid w:val="00084EE0"/>
    <w:rsid w:val="000B591B"/>
    <w:rsid w:val="00164AAB"/>
    <w:rsid w:val="0016512F"/>
    <w:rsid w:val="001802E3"/>
    <w:rsid w:val="001874AE"/>
    <w:rsid w:val="00187E03"/>
    <w:rsid w:val="00192729"/>
    <w:rsid w:val="001B3D56"/>
    <w:rsid w:val="001C542F"/>
    <w:rsid w:val="001D5D58"/>
    <w:rsid w:val="001F1CC7"/>
    <w:rsid w:val="002B3561"/>
    <w:rsid w:val="003B4636"/>
    <w:rsid w:val="003F5CC1"/>
    <w:rsid w:val="004265C3"/>
    <w:rsid w:val="00492C96"/>
    <w:rsid w:val="005423A3"/>
    <w:rsid w:val="005D6C7C"/>
    <w:rsid w:val="00654CA9"/>
    <w:rsid w:val="006A423A"/>
    <w:rsid w:val="006A5571"/>
    <w:rsid w:val="006F1379"/>
    <w:rsid w:val="006F6EF5"/>
    <w:rsid w:val="00725284"/>
    <w:rsid w:val="007B2986"/>
    <w:rsid w:val="00827592"/>
    <w:rsid w:val="00860651"/>
    <w:rsid w:val="0086125A"/>
    <w:rsid w:val="0088570E"/>
    <w:rsid w:val="008E325A"/>
    <w:rsid w:val="008F7E00"/>
    <w:rsid w:val="009268D1"/>
    <w:rsid w:val="009B57B1"/>
    <w:rsid w:val="009C1200"/>
    <w:rsid w:val="00A22FC5"/>
    <w:rsid w:val="00A60CA5"/>
    <w:rsid w:val="00B2682E"/>
    <w:rsid w:val="00B82AC1"/>
    <w:rsid w:val="00C0506E"/>
    <w:rsid w:val="00C40832"/>
    <w:rsid w:val="00C43DF0"/>
    <w:rsid w:val="00D84346"/>
    <w:rsid w:val="00DA424D"/>
    <w:rsid w:val="00E07CD6"/>
    <w:rsid w:val="00E8027A"/>
    <w:rsid w:val="00F73BA6"/>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AA8F3-E4FA-4A3A-B0CB-CA591E56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529</Words>
  <Characters>3338</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wmueller</dc:creator>
  <cp:lastModifiedBy>rkettl</cp:lastModifiedBy>
  <cp:revision>3</cp:revision>
  <cp:lastPrinted>2016-11-29T12:49:00Z</cp:lastPrinted>
  <dcterms:created xsi:type="dcterms:W3CDTF">2016-12-14T07:52:00Z</dcterms:created>
  <dcterms:modified xsi:type="dcterms:W3CDTF">2016-12-14T07:52:00Z</dcterms:modified>
</cp:coreProperties>
</file>